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center"/>
        <w:rPr>
          <w:rStyle w:val="a4"/>
          <w:b/>
          <w:bCs/>
          <w:i w:val="0"/>
          <w:color w:val="FF0000"/>
          <w:sz w:val="32"/>
        </w:rPr>
      </w:pPr>
      <w:r w:rsidRPr="005D72CB">
        <w:rPr>
          <w:rStyle w:val="a4"/>
          <w:b/>
          <w:bCs/>
          <w:i w:val="0"/>
          <w:color w:val="FF0000"/>
          <w:sz w:val="32"/>
        </w:rPr>
        <w:t xml:space="preserve">Советы родителям: 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center"/>
        <w:rPr>
          <w:i/>
          <w:color w:val="FF0000"/>
          <w:sz w:val="32"/>
        </w:rPr>
      </w:pPr>
      <w:r w:rsidRPr="005D72CB">
        <w:rPr>
          <w:rStyle w:val="a4"/>
          <w:b/>
          <w:bCs/>
          <w:i w:val="0"/>
          <w:color w:val="FF0000"/>
          <w:sz w:val="32"/>
        </w:rPr>
        <w:t>Как помочь детям подготовиться к экзаменам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>- Подбадривайте детей, хвалите их за то, что они делают хорошо.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>- 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>- Помогите детям распределить темы подготовки по дням.-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 xml:space="preserve"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lastRenderedPageBreak/>
        <w:t>- Накануне экзамена обеспечьте ребенку полноценный отдых, он должен отдохнуть и как следует выспаться.</w:t>
      </w:r>
    </w:p>
    <w:p w:rsidR="00160853" w:rsidRPr="005D72CB" w:rsidRDefault="00160853" w:rsidP="00160853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5D72CB">
        <w:rPr>
          <w:sz w:val="28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160853" w:rsidRPr="005D72CB" w:rsidRDefault="00160853" w:rsidP="00160853">
      <w:pPr>
        <w:contextualSpacing/>
        <w:rPr>
          <w:rFonts w:ascii="Times New Roman" w:hAnsi="Times New Roman"/>
          <w:sz w:val="28"/>
          <w:szCs w:val="24"/>
        </w:rPr>
      </w:pPr>
    </w:p>
    <w:p w:rsidR="001A7F5C" w:rsidRPr="005D72CB" w:rsidRDefault="001A7F5C">
      <w:pPr>
        <w:rPr>
          <w:sz w:val="24"/>
        </w:rPr>
      </w:pPr>
    </w:p>
    <w:sectPr w:rsidR="001A7F5C" w:rsidRPr="005D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D72CB"/>
    <w:rsid w:val="00160853"/>
    <w:rsid w:val="001A7F5C"/>
    <w:rsid w:val="005D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160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9;&#1050;&#1040;&#1053;\Desktop\&#1043;&#1048;&#1040;\&#1057;&#1086;&#1074;&#1077;&#1090;&#1099;%20&#1088;&#1086;&#1076;&#1080;&#1090;&#1077;&#1083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Советы родителям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ПУКАН</dc:creator>
  <cp:lastModifiedBy>ПУКАН</cp:lastModifiedBy>
  <cp:revision>1</cp:revision>
  <dcterms:created xsi:type="dcterms:W3CDTF">2018-12-17T16:08:00Z</dcterms:created>
  <dcterms:modified xsi:type="dcterms:W3CDTF">2018-12-17T16:09:00Z</dcterms:modified>
</cp:coreProperties>
</file>